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4B" w:rsidRDefault="004B054B">
      <w:bookmarkStart w:id="0" w:name="_GoBack"/>
      <w:bookmarkEnd w:id="0"/>
      <w:r>
        <w:rPr>
          <w:rFonts w:hint="eastAsia"/>
        </w:rPr>
        <w:t>様式第</w:t>
      </w:r>
      <w:r>
        <w:t>7</w:t>
      </w:r>
      <w:r>
        <w:rPr>
          <w:rFonts w:hint="eastAsia"/>
        </w:rPr>
        <w:t>号</w:t>
      </w:r>
      <w:r>
        <w:t>(</w:t>
      </w:r>
      <w:r>
        <w:rPr>
          <w:rFonts w:hint="eastAsia"/>
        </w:rPr>
        <w:t>第</w:t>
      </w:r>
      <w:r>
        <w:t>8</w:t>
      </w:r>
      <w:r>
        <w:rPr>
          <w:rFonts w:hint="eastAsia"/>
        </w:rPr>
        <w:t>条関係</w:t>
      </w:r>
      <w:r>
        <w:t>)</w:t>
      </w:r>
    </w:p>
    <w:p w:rsidR="004B054B" w:rsidRDefault="004B054B">
      <w:pPr>
        <w:jc w:val="center"/>
      </w:pPr>
      <w:r>
        <w:rPr>
          <w:rFonts w:hint="eastAsia"/>
          <w:spacing w:val="188"/>
        </w:rPr>
        <w:t>土砂等搬入</w:t>
      </w:r>
      <w:r>
        <w:rPr>
          <w:rFonts w:hint="eastAsia"/>
        </w:rPr>
        <w:t>届</w:t>
      </w:r>
    </w:p>
    <w:p w:rsidR="004B054B" w:rsidRDefault="004B054B">
      <w:pPr>
        <w:jc w:val="right"/>
      </w:pPr>
      <w:r>
        <w:rPr>
          <w:rFonts w:hint="eastAsia"/>
        </w:rPr>
        <w:t xml:space="preserve">年　　月　　日　　</w:t>
      </w:r>
    </w:p>
    <w:p w:rsidR="004B054B" w:rsidRDefault="004B054B">
      <w:r>
        <w:rPr>
          <w:rFonts w:hint="eastAsia"/>
        </w:rPr>
        <w:t xml:space="preserve">　益子町長　　　　　　　様</w:t>
      </w:r>
    </w:p>
    <w:p w:rsidR="004B054B" w:rsidRDefault="004B054B">
      <w:pPr>
        <w:jc w:val="right"/>
      </w:pP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rsidR="004B054B" w:rsidRDefault="004B054B">
      <w:pPr>
        <w:jc w:val="right"/>
      </w:pPr>
    </w:p>
    <w:p w:rsidR="004B054B" w:rsidRDefault="004B054B">
      <w:pPr>
        <w:jc w:val="right"/>
      </w:pPr>
      <w:r>
        <w:rPr>
          <w:rFonts w:hint="eastAsia"/>
        </w:rPr>
        <w:t xml:space="preserve">届出者　</w:t>
      </w: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rsidR="004B054B" w:rsidRDefault="004B054B">
      <w:pPr>
        <w:jc w:val="right"/>
      </w:pPr>
      <w:r>
        <w:rPr>
          <w:rFonts w:hint="eastAsia"/>
        </w:rPr>
        <w:t xml:space="preserve">　　</w:t>
      </w:r>
    </w:p>
    <w:p w:rsidR="004B054B" w:rsidRDefault="004B054B">
      <w:pPr>
        <w:jc w:val="right"/>
      </w:pPr>
      <w:r>
        <w:rPr>
          <w:rFonts w:hint="eastAsia"/>
        </w:rPr>
        <w:t xml:space="preserve">電話番号　　　　　　　　　　　　　　　　　　　　　　</w:t>
      </w:r>
    </w:p>
    <w:p w:rsidR="004B054B" w:rsidRDefault="004B054B"/>
    <w:p w:rsidR="004B054B" w:rsidRDefault="004B054B">
      <w:r>
        <w:rPr>
          <w:rFonts w:hint="eastAsia"/>
        </w:rPr>
        <w:t xml:space="preserve">　　　年　　月　　日付け益子町指令　　第　　　号で許可を受けた小規模特定事業について土砂等を搬入したいので、益子町土砂等の埋立て等による土壌の汚染及び災害の発生の防止に関する条例第</w:t>
      </w:r>
      <w:r>
        <w:t>11</w:t>
      </w:r>
      <w:r>
        <w:rPr>
          <w:rFonts w:hint="eastAsia"/>
        </w:rPr>
        <w:t>条の規定により、関係書類を添えて次のとおり届け出ます。</w:t>
      </w:r>
    </w:p>
    <w:p w:rsidR="004B054B" w:rsidRDefault="004B054B"/>
    <w:p w:rsidR="004B054B" w:rsidRDefault="004B054B">
      <w:pPr>
        <w:ind w:left="105" w:hanging="105"/>
      </w:pPr>
      <w:r>
        <w:t>1</w:t>
      </w:r>
      <w:r>
        <w:rPr>
          <w:rFonts w:hint="eastAsia"/>
        </w:rPr>
        <w:t xml:space="preserve">　土砂等の採取場所</w:t>
      </w:r>
    </w:p>
    <w:p w:rsidR="004B054B" w:rsidRDefault="004B054B"/>
    <w:p w:rsidR="004B054B" w:rsidRDefault="004B054B">
      <w:pPr>
        <w:ind w:left="105" w:hanging="105"/>
      </w:pPr>
      <w:r>
        <w:t>2</w:t>
      </w:r>
      <w:r>
        <w:rPr>
          <w:rFonts w:hint="eastAsia"/>
        </w:rPr>
        <w:t xml:space="preserve">　地質検査の試料を採取した地点を明らかにした土砂等の採取場所の位置図及び土砂等の採取場所の現場写真・・・・別添のとおり</w:t>
      </w:r>
    </w:p>
    <w:p w:rsidR="004B054B" w:rsidRDefault="004B054B"/>
    <w:p w:rsidR="004B054B" w:rsidRDefault="004B054B">
      <w:pPr>
        <w:ind w:left="105" w:hanging="105"/>
      </w:pPr>
      <w:r>
        <w:t>3</w:t>
      </w:r>
      <w:r>
        <w:rPr>
          <w:rFonts w:hint="eastAsia"/>
        </w:rPr>
        <w:t xml:space="preserve">　土砂等の採取場所の工事名等</w:t>
      </w:r>
    </w:p>
    <w:p w:rsidR="004B054B" w:rsidRDefault="004B054B"/>
    <w:p w:rsidR="004B054B" w:rsidRDefault="004B054B">
      <w:pPr>
        <w:ind w:left="105" w:hanging="105"/>
      </w:pPr>
      <w:r>
        <w:t>4</w:t>
      </w:r>
      <w:r>
        <w:rPr>
          <w:rFonts w:hint="eastAsia"/>
        </w:rPr>
        <w:t xml:space="preserve">　地質検査の試料の採取状況・・・・別添のとおり</w:t>
      </w:r>
    </w:p>
    <w:p w:rsidR="004B054B" w:rsidRDefault="004B054B"/>
    <w:p w:rsidR="004B054B" w:rsidRDefault="004B054B">
      <w:pPr>
        <w:ind w:left="105" w:hanging="105"/>
      </w:pPr>
      <w:r>
        <w:t>5</w:t>
      </w:r>
      <w:r>
        <w:rPr>
          <w:rFonts w:hint="eastAsia"/>
        </w:rPr>
        <w:t xml:space="preserve">　地質検査の結果・・・・別添のとおり</w:t>
      </w:r>
    </w:p>
    <w:p w:rsidR="004B054B" w:rsidRDefault="004B054B"/>
    <w:p w:rsidR="004B054B" w:rsidRDefault="004B054B">
      <w:pPr>
        <w:ind w:left="105" w:hanging="105"/>
      </w:pPr>
      <w:r>
        <w:t>6</w:t>
      </w:r>
      <w:r>
        <w:rPr>
          <w:rFonts w:hint="eastAsia"/>
        </w:rPr>
        <w:t xml:space="preserve">　土砂等の安全基準適合性の有無</w:t>
      </w:r>
    </w:p>
    <w:p w:rsidR="004B054B" w:rsidRDefault="004B054B"/>
    <w:p w:rsidR="004B054B" w:rsidRDefault="004B054B">
      <w:pPr>
        <w:ind w:left="105" w:hanging="105"/>
      </w:pPr>
      <w:r>
        <w:t>7</w:t>
      </w:r>
      <w:r>
        <w:rPr>
          <w:rFonts w:hint="eastAsia"/>
        </w:rPr>
        <w:t xml:space="preserve">　土砂等の搬入予定量　　　　　　　　　　　</w:t>
      </w:r>
      <w:r>
        <w:t>m</w:t>
      </w:r>
      <w:r>
        <w:rPr>
          <w:vertAlign w:val="superscript"/>
        </w:rPr>
        <w:t>3</w:t>
      </w:r>
    </w:p>
    <w:p w:rsidR="004B054B" w:rsidRDefault="004B054B"/>
    <w:p w:rsidR="004B054B" w:rsidRDefault="004B054B">
      <w:r>
        <w:rPr>
          <w:rFonts w:hint="eastAsia"/>
        </w:rPr>
        <w:t xml:space="preserve">　　　　　　　　　うち今回の搬入量　　　　　　　　　　　</w:t>
      </w:r>
      <w:r>
        <w:t>m</w:t>
      </w:r>
      <w:r>
        <w:rPr>
          <w:vertAlign w:val="superscript"/>
        </w:rPr>
        <w:t>3</w:t>
      </w:r>
    </w:p>
    <w:p w:rsidR="004B054B" w:rsidRDefault="004B054B"/>
    <w:p w:rsidR="004B054B" w:rsidRDefault="004B054B">
      <w:pPr>
        <w:ind w:left="105" w:hanging="105"/>
      </w:pPr>
      <w:r>
        <w:t>8</w:t>
      </w:r>
      <w:r>
        <w:rPr>
          <w:rFonts w:hint="eastAsia"/>
        </w:rPr>
        <w:t xml:space="preserve">　土砂等の搬入期間　　　　　年　　月　　日～　　　　　年　　月　　日</w:t>
      </w:r>
    </w:p>
    <w:p w:rsidR="004B054B" w:rsidRDefault="004B054B"/>
    <w:p w:rsidR="004B054B" w:rsidRDefault="004B054B">
      <w:pPr>
        <w:ind w:left="105" w:hanging="105"/>
      </w:pPr>
      <w:r>
        <w:t>9</w:t>
      </w:r>
      <w:r>
        <w:rPr>
          <w:rFonts w:hint="eastAsia"/>
        </w:rPr>
        <w:t xml:space="preserve">　土砂等の運搬事業者名</w:t>
      </w:r>
    </w:p>
    <w:p w:rsidR="004B054B" w:rsidRDefault="004B054B"/>
    <w:sectPr w:rsidR="004B054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2D4" w:rsidRDefault="004432D4" w:rsidP="00C8739F">
      <w:r>
        <w:separator/>
      </w:r>
    </w:p>
  </w:endnote>
  <w:endnote w:type="continuationSeparator" w:id="0">
    <w:p w:rsidR="004432D4" w:rsidRDefault="004432D4"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2D4" w:rsidRDefault="004432D4" w:rsidP="00C8739F">
      <w:r>
        <w:separator/>
      </w:r>
    </w:p>
  </w:footnote>
  <w:footnote w:type="continuationSeparator" w:id="0">
    <w:p w:rsidR="004432D4" w:rsidRDefault="004432D4"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4B"/>
    <w:rsid w:val="00154417"/>
    <w:rsid w:val="004432D4"/>
    <w:rsid w:val="004B054B"/>
    <w:rsid w:val="00782B4D"/>
    <w:rsid w:val="00C8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FAECD0-76A9-4E50-A775-3003784A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様式第7号(第8条関係)</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様式第7号(第8条関係)</dc:title>
  <dc:subject/>
  <dc:creator>(株)ぎょうせい</dc:creator>
  <cp:keywords/>
  <dc:description/>
  <cp:lastModifiedBy>高塩　悦子</cp:lastModifiedBy>
  <cp:revision>2</cp:revision>
  <dcterms:created xsi:type="dcterms:W3CDTF">2022-03-26T04:54:00Z</dcterms:created>
  <dcterms:modified xsi:type="dcterms:W3CDTF">2022-03-26T04:54:00Z</dcterms:modified>
</cp:coreProperties>
</file>