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16B" w:rsidRDefault="00CC616B">
      <w:bookmarkStart w:id="0" w:name="_GoBack"/>
      <w:bookmarkEnd w:id="0"/>
      <w:r>
        <w:rPr>
          <w:rFonts w:hint="eastAsia"/>
        </w:rPr>
        <w:t>様式第</w:t>
      </w:r>
      <w:r w:rsidR="008174BA" w:rsidRPr="009D505F">
        <w:rPr>
          <w:color w:val="000000" w:themeColor="text1"/>
        </w:rPr>
        <w:t>8</w:t>
      </w:r>
      <w:r>
        <w:rPr>
          <w:rFonts w:hint="eastAsia"/>
        </w:rPr>
        <w:t>号</w:t>
      </w:r>
      <w:r>
        <w:t>(</w:t>
      </w:r>
      <w:r>
        <w:rPr>
          <w:rFonts w:hint="eastAsia"/>
        </w:rPr>
        <w:t>第</w:t>
      </w:r>
      <w:r>
        <w:t>9</w:t>
      </w:r>
      <w:r>
        <w:rPr>
          <w:rFonts w:hint="eastAsia"/>
        </w:rPr>
        <w:t>条関係</w:t>
      </w:r>
      <w:r>
        <w:t>)</w:t>
      </w:r>
    </w:p>
    <w:p w:rsidR="00CC616B" w:rsidRDefault="00CC616B"/>
    <w:p w:rsidR="00CC616B" w:rsidRDefault="00CC616B">
      <w:pPr>
        <w:jc w:val="right"/>
      </w:pPr>
      <w:r>
        <w:rPr>
          <w:rFonts w:hint="eastAsia"/>
        </w:rPr>
        <w:t xml:space="preserve">年　　月　　日　</w:t>
      </w:r>
    </w:p>
    <w:p w:rsidR="00CC616B" w:rsidRDefault="00CC616B"/>
    <w:p w:rsidR="00CC616B" w:rsidRDefault="00CC616B">
      <w:r>
        <w:rPr>
          <w:rFonts w:hint="eastAsia"/>
        </w:rPr>
        <w:t xml:space="preserve">　益子町長　　　　　　　　　　様</w:t>
      </w:r>
    </w:p>
    <w:p w:rsidR="00CC616B" w:rsidRDefault="00CC616B"/>
    <w:p w:rsidR="00CC616B" w:rsidRDefault="00CC616B">
      <w:pPr>
        <w:jc w:val="right"/>
      </w:pPr>
      <w:r>
        <w:rPr>
          <w:rFonts w:hint="eastAsia"/>
        </w:rPr>
        <w:t xml:space="preserve">申請人住所　　　　　　　　　　　　</w:t>
      </w:r>
    </w:p>
    <w:p w:rsidR="00CC616B" w:rsidRDefault="00CC616B">
      <w:pPr>
        <w:jc w:val="right"/>
      </w:pPr>
      <w:r w:rsidRPr="00206F3C">
        <w:rPr>
          <w:rFonts w:hint="eastAsia"/>
          <w:spacing w:val="35"/>
          <w:kern w:val="0"/>
          <w:fitText w:val="1050" w:id="-1015247871"/>
        </w:rPr>
        <w:t>フリガ</w:t>
      </w:r>
      <w:r w:rsidRPr="00206F3C">
        <w:rPr>
          <w:rFonts w:hint="eastAsia"/>
          <w:kern w:val="0"/>
          <w:fitText w:val="1050" w:id="-1015247871"/>
        </w:rPr>
        <w:t>ナ</w:t>
      </w:r>
      <w:r>
        <w:rPr>
          <w:rFonts w:hint="eastAsia"/>
        </w:rPr>
        <w:t xml:space="preserve">　　　　　　　　　　　　</w:t>
      </w:r>
    </w:p>
    <w:p w:rsidR="00CC616B" w:rsidRDefault="00CC616B">
      <w:pPr>
        <w:jc w:val="right"/>
      </w:pPr>
      <w:r>
        <w:rPr>
          <w:rFonts w:hint="eastAsia"/>
          <w:spacing w:val="315"/>
        </w:rPr>
        <w:t>氏</w:t>
      </w:r>
      <w:r>
        <w:rPr>
          <w:rFonts w:hint="eastAsia"/>
        </w:rPr>
        <w:t xml:space="preserve">名　　　　　　　　　　印　</w:t>
      </w:r>
    </w:p>
    <w:p w:rsidR="00CC616B" w:rsidRDefault="00CC616B">
      <w:pPr>
        <w:jc w:val="right"/>
      </w:pPr>
      <w:r>
        <w:rPr>
          <w:rFonts w:hint="eastAsia"/>
          <w:spacing w:val="315"/>
        </w:rPr>
        <w:t>電</w:t>
      </w:r>
      <w:r>
        <w:rPr>
          <w:rFonts w:hint="eastAsia"/>
        </w:rPr>
        <w:t xml:space="preserve">話　　　　　　　　　　　　</w:t>
      </w:r>
    </w:p>
    <w:p w:rsidR="00CC616B" w:rsidRDefault="00CC616B"/>
    <w:p w:rsidR="00CC616B" w:rsidRDefault="00CC616B">
      <w:pPr>
        <w:jc w:val="center"/>
      </w:pPr>
      <w:r>
        <w:rPr>
          <w:rFonts w:hint="eastAsia"/>
        </w:rPr>
        <w:t xml:space="preserve">　　年度浄化槽等設置費補助金実績報告書</w:t>
      </w:r>
    </w:p>
    <w:p w:rsidR="00CC616B" w:rsidRDefault="00CC616B"/>
    <w:p w:rsidR="00CC616B" w:rsidRDefault="00CC616B">
      <w:r>
        <w:rPr>
          <w:rFonts w:hint="eastAsia"/>
        </w:rPr>
        <w:t xml:space="preserve">　　　　　年　　月　　日付け益子町指令　　第　　　　号で浄化槽等設置費補助金の交付決定の通知があった浄化槽等設置事業について、益子町浄化槽等設置費補助金交付要綱第</w:t>
      </w:r>
      <w:r>
        <w:t>9</w:t>
      </w:r>
      <w:r>
        <w:rPr>
          <w:rFonts w:hint="eastAsia"/>
        </w:rPr>
        <w:t>条の規定により、その実績を報告します。</w:t>
      </w:r>
    </w:p>
    <w:p w:rsidR="00CC616B" w:rsidRDefault="00CC616B"/>
    <w:p w:rsidR="00CC616B" w:rsidRDefault="00CC616B">
      <w:r>
        <w:rPr>
          <w:rFonts w:hint="eastAsia"/>
        </w:rPr>
        <w:t xml:space="preserve">　添付書類</w:t>
      </w:r>
    </w:p>
    <w:p w:rsidR="00CC616B" w:rsidRDefault="00CC616B"/>
    <w:p w:rsidR="00CC616B" w:rsidRDefault="00CC616B">
      <w:pPr>
        <w:ind w:left="735" w:hanging="735"/>
      </w:pPr>
      <w:r>
        <w:rPr>
          <w:rFonts w:hint="eastAsia"/>
        </w:rPr>
        <w:t xml:space="preserve">　　</w:t>
      </w:r>
      <w:r>
        <w:t>1</w:t>
      </w:r>
      <w:r>
        <w:rPr>
          <w:rFonts w:hint="eastAsia"/>
        </w:rPr>
        <w:t xml:space="preserve">　事業完了報告書</w:t>
      </w:r>
    </w:p>
    <w:p w:rsidR="00CC616B" w:rsidRDefault="00CC616B"/>
    <w:p w:rsidR="00CC616B" w:rsidRDefault="00CC616B">
      <w:pPr>
        <w:ind w:left="735" w:hanging="735"/>
      </w:pPr>
      <w:r>
        <w:rPr>
          <w:rFonts w:hint="eastAsia"/>
        </w:rPr>
        <w:t xml:space="preserve">　　</w:t>
      </w:r>
      <w:r>
        <w:t>2</w:t>
      </w:r>
      <w:r>
        <w:rPr>
          <w:rFonts w:hint="eastAsia"/>
        </w:rPr>
        <w:t xml:space="preserve">　浄化槽保守点検業者との業務委託契約書の写し</w:t>
      </w:r>
    </w:p>
    <w:p w:rsidR="00CC616B" w:rsidRDefault="00CC616B"/>
    <w:p w:rsidR="00CC616B" w:rsidRDefault="00CC616B">
      <w:pPr>
        <w:ind w:left="735" w:hanging="735"/>
      </w:pPr>
      <w:r>
        <w:rPr>
          <w:rFonts w:hint="eastAsia"/>
        </w:rPr>
        <w:t xml:space="preserve">　　</w:t>
      </w:r>
      <w:r>
        <w:t>3</w:t>
      </w:r>
      <w:r>
        <w:rPr>
          <w:rFonts w:hint="eastAsia"/>
        </w:rPr>
        <w:t xml:space="preserve">　浄化槽法定検査依頼書の写し</w:t>
      </w:r>
    </w:p>
    <w:p w:rsidR="00CC616B" w:rsidRDefault="00CC616B"/>
    <w:p w:rsidR="00CC616B" w:rsidRDefault="00CC616B">
      <w:pPr>
        <w:ind w:left="735" w:hanging="735"/>
      </w:pPr>
      <w:r>
        <w:rPr>
          <w:rFonts w:hint="eastAsia"/>
        </w:rPr>
        <w:t xml:space="preserve">　　</w:t>
      </w:r>
      <w:r>
        <w:t>4</w:t>
      </w:r>
      <w:r>
        <w:rPr>
          <w:rFonts w:hint="eastAsia"/>
        </w:rPr>
        <w:t xml:space="preserve">　工事現場の写真</w:t>
      </w:r>
      <w:r>
        <w:t>(</w:t>
      </w:r>
      <w:r w:rsidR="00731B53">
        <w:rPr>
          <w:rFonts w:hint="eastAsia"/>
        </w:rPr>
        <w:t>敷地内処理装置</w:t>
      </w:r>
      <w:r>
        <w:rPr>
          <w:rFonts w:hint="eastAsia"/>
        </w:rPr>
        <w:t>を伴うものについてはその写真、指定地域補助金の申請をした者については、放流口の写真を添付すること。</w:t>
      </w:r>
      <w:r>
        <w:t>)</w:t>
      </w:r>
    </w:p>
    <w:p w:rsidR="00CC616B" w:rsidRDefault="00CC616B"/>
    <w:p w:rsidR="00CC616B" w:rsidRDefault="00CC616B">
      <w:pPr>
        <w:ind w:left="735" w:hanging="735"/>
      </w:pPr>
      <w:r>
        <w:rPr>
          <w:rFonts w:hint="eastAsia"/>
        </w:rPr>
        <w:t xml:space="preserve">　　</w:t>
      </w:r>
      <w:r w:rsidR="00C70C26">
        <w:t>5</w:t>
      </w:r>
      <w:r w:rsidR="00C70C26">
        <w:rPr>
          <w:rFonts w:hint="eastAsia"/>
        </w:rPr>
        <w:t xml:space="preserve">　チェックリスト</w:t>
      </w:r>
      <w:r w:rsidR="00C70C26">
        <w:t>(</w:t>
      </w:r>
      <w:r w:rsidR="00C70C26">
        <w:rPr>
          <w:rFonts w:hint="eastAsia"/>
        </w:rPr>
        <w:t>別表第</w:t>
      </w:r>
      <w:r w:rsidR="00C70C26">
        <w:t>1)</w:t>
      </w:r>
    </w:p>
    <w:p w:rsidR="00CC616B" w:rsidRDefault="00CC616B"/>
    <w:p w:rsidR="00CC616B" w:rsidRDefault="00CC616B">
      <w:pPr>
        <w:ind w:left="735" w:hanging="735"/>
      </w:pPr>
      <w:r>
        <w:rPr>
          <w:rFonts w:hint="eastAsia"/>
        </w:rPr>
        <w:t xml:space="preserve">　　</w:t>
      </w:r>
      <w:r w:rsidR="00C70C26">
        <w:t>6</w:t>
      </w:r>
      <w:r w:rsidR="00C70C26">
        <w:rPr>
          <w:rFonts w:hint="eastAsia"/>
        </w:rPr>
        <w:t xml:space="preserve">　その他町長が必要と認める書類</w:t>
      </w:r>
    </w:p>
    <w:p w:rsidR="00AA2831" w:rsidRDefault="00AA2831">
      <w:pPr>
        <w:ind w:left="735" w:hanging="735"/>
      </w:pPr>
      <w:r>
        <w:rPr>
          <w:rFonts w:hint="eastAsia"/>
        </w:rPr>
        <w:t xml:space="preserve">　　　　・委任状</w:t>
      </w:r>
    </w:p>
    <w:p w:rsidR="00AA2831" w:rsidRDefault="00AA2831">
      <w:pPr>
        <w:ind w:left="735" w:hanging="735"/>
      </w:pPr>
      <w:r>
        <w:rPr>
          <w:rFonts w:hint="eastAsia"/>
        </w:rPr>
        <w:t xml:space="preserve">　　　　・金融機関の通帳の写し</w:t>
      </w:r>
    </w:p>
    <w:p w:rsidR="00AA2831" w:rsidRPr="00AA2831" w:rsidRDefault="00AA2831">
      <w:pPr>
        <w:ind w:left="735" w:hanging="735"/>
      </w:pPr>
      <w:r>
        <w:rPr>
          <w:rFonts w:hint="eastAsia"/>
        </w:rPr>
        <w:t xml:space="preserve">　　　　・工事費の領収書の写し</w:t>
      </w:r>
    </w:p>
    <w:sectPr w:rsidR="00AA2831" w:rsidRPr="00AA283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1E5" w:rsidRDefault="00B631E5" w:rsidP="00CC616B">
      <w:r>
        <w:separator/>
      </w:r>
    </w:p>
  </w:endnote>
  <w:endnote w:type="continuationSeparator" w:id="0">
    <w:p w:rsidR="00B631E5" w:rsidRDefault="00B631E5" w:rsidP="00CC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1E5" w:rsidRDefault="00B631E5" w:rsidP="00CC616B">
      <w:r>
        <w:separator/>
      </w:r>
    </w:p>
  </w:footnote>
  <w:footnote w:type="continuationSeparator" w:id="0">
    <w:p w:rsidR="00B631E5" w:rsidRDefault="00B631E5" w:rsidP="00CC6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6B"/>
    <w:rsid w:val="000644D1"/>
    <w:rsid w:val="00116827"/>
    <w:rsid w:val="00127A48"/>
    <w:rsid w:val="00206F3C"/>
    <w:rsid w:val="00253515"/>
    <w:rsid w:val="00731B53"/>
    <w:rsid w:val="008174BA"/>
    <w:rsid w:val="009640A7"/>
    <w:rsid w:val="009D505F"/>
    <w:rsid w:val="00AA2831"/>
    <w:rsid w:val="00B631E5"/>
    <w:rsid w:val="00C70C26"/>
    <w:rsid w:val="00CC616B"/>
    <w:rsid w:val="00FA5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DD63BD-EDF9-423A-859D-47C38DB9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16B"/>
    <w:pPr>
      <w:tabs>
        <w:tab w:val="center" w:pos="4252"/>
        <w:tab w:val="right" w:pos="8504"/>
      </w:tabs>
      <w:snapToGrid w:val="0"/>
    </w:pPr>
  </w:style>
  <w:style w:type="character" w:customStyle="1" w:styleId="a4">
    <w:name w:val="ヘッダー (文字)"/>
    <w:basedOn w:val="a0"/>
    <w:link w:val="a3"/>
    <w:uiPriority w:val="99"/>
    <w:locked/>
    <w:rsid w:val="00CC616B"/>
    <w:rPr>
      <w:rFonts w:ascii="ＭＳ 明朝" w:cs="Times New Roman"/>
      <w:kern w:val="2"/>
      <w:sz w:val="21"/>
    </w:rPr>
  </w:style>
  <w:style w:type="paragraph" w:styleId="a5">
    <w:name w:val="footer"/>
    <w:basedOn w:val="a"/>
    <w:link w:val="a6"/>
    <w:uiPriority w:val="99"/>
    <w:unhideWhenUsed/>
    <w:rsid w:val="00CC616B"/>
    <w:pPr>
      <w:tabs>
        <w:tab w:val="center" w:pos="4252"/>
        <w:tab w:val="right" w:pos="8504"/>
      </w:tabs>
      <w:snapToGrid w:val="0"/>
    </w:pPr>
  </w:style>
  <w:style w:type="character" w:customStyle="1" w:styleId="a6">
    <w:name w:val="フッター (文字)"/>
    <w:basedOn w:val="a0"/>
    <w:link w:val="a5"/>
    <w:uiPriority w:val="99"/>
    <w:locked/>
    <w:rsid w:val="00CC616B"/>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益子町</dc:creator>
  <cp:keywords/>
  <dc:description/>
  <cp:lastModifiedBy>益子町</cp:lastModifiedBy>
  <cp:revision>2</cp:revision>
  <dcterms:created xsi:type="dcterms:W3CDTF">2024-03-15T09:12:00Z</dcterms:created>
  <dcterms:modified xsi:type="dcterms:W3CDTF">2024-03-15T09:12:00Z</dcterms:modified>
</cp:coreProperties>
</file>