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75" w:rsidRDefault="00E45275">
      <w:bookmarkStart w:id="0" w:name="_GoBack"/>
      <w:bookmarkEnd w:id="0"/>
      <w:r>
        <w:rPr>
          <w:rFonts w:hint="eastAsia"/>
        </w:rPr>
        <w:t>様式第</w:t>
      </w:r>
      <w:r w:rsidR="00130F7A" w:rsidRPr="00043C6B">
        <w:rPr>
          <w:color w:val="000000" w:themeColor="text1"/>
        </w:rP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E45275" w:rsidRDefault="00E45275"/>
    <w:p w:rsidR="00E45275" w:rsidRDefault="00E45275">
      <w:pPr>
        <w:jc w:val="right"/>
      </w:pPr>
      <w:r>
        <w:rPr>
          <w:rFonts w:hint="eastAsia"/>
        </w:rPr>
        <w:t xml:space="preserve">年　　月　　日　</w:t>
      </w:r>
    </w:p>
    <w:p w:rsidR="00E45275" w:rsidRDefault="00E45275"/>
    <w:p w:rsidR="00E45275" w:rsidRDefault="00E45275">
      <w:r>
        <w:rPr>
          <w:rFonts w:hint="eastAsia"/>
        </w:rPr>
        <w:t xml:space="preserve">　益子町長　　　　　　　　　　様</w:t>
      </w:r>
    </w:p>
    <w:p w:rsidR="00E45275" w:rsidRDefault="00E45275"/>
    <w:p w:rsidR="00E45275" w:rsidRDefault="00E45275"/>
    <w:p w:rsidR="00E45275" w:rsidRDefault="00E45275">
      <w:pPr>
        <w:jc w:val="right"/>
      </w:pPr>
      <w:r>
        <w:rPr>
          <w:rFonts w:hint="eastAsia"/>
        </w:rPr>
        <w:t xml:space="preserve">申請者住所　　　　　　　　　　　　</w:t>
      </w:r>
    </w:p>
    <w:p w:rsidR="00E45275" w:rsidRDefault="00E45275">
      <w:pPr>
        <w:jc w:val="right"/>
      </w:pPr>
      <w:r>
        <w:rPr>
          <w:rFonts w:hint="eastAsia"/>
        </w:rPr>
        <w:t>フ</w:t>
      </w:r>
      <w:r>
        <w:rPr>
          <w:rFonts w:hint="eastAsia"/>
          <w:spacing w:val="105"/>
        </w:rPr>
        <w:t>リ</w:t>
      </w:r>
      <w:r>
        <w:rPr>
          <w:rFonts w:hint="eastAsia"/>
        </w:rPr>
        <w:t xml:space="preserve">ガナ　　　　　　　　　　　　</w:t>
      </w:r>
    </w:p>
    <w:p w:rsidR="00E45275" w:rsidRDefault="00E45275">
      <w:pPr>
        <w:jc w:val="right"/>
      </w:pP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印　</w:t>
      </w:r>
    </w:p>
    <w:p w:rsidR="00E45275" w:rsidRDefault="00E45275">
      <w:pPr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　　　　　　　　　</w:t>
      </w:r>
    </w:p>
    <w:p w:rsidR="00E45275" w:rsidRDefault="00E45275"/>
    <w:p w:rsidR="00E45275" w:rsidRDefault="00E45275"/>
    <w:p w:rsidR="00E45275" w:rsidRDefault="00E45275">
      <w:pPr>
        <w:jc w:val="center"/>
      </w:pPr>
      <w:r>
        <w:rPr>
          <w:rFonts w:hint="eastAsia"/>
        </w:rPr>
        <w:t>浄化槽等設置費補助金変更承認申請書</w:t>
      </w:r>
    </w:p>
    <w:p w:rsidR="00E45275" w:rsidRDefault="00E45275"/>
    <w:p w:rsidR="00E45275" w:rsidRDefault="00E45275"/>
    <w:p w:rsidR="00E45275" w:rsidRDefault="00E45275">
      <w:r>
        <w:rPr>
          <w:rFonts w:hint="eastAsia"/>
        </w:rPr>
        <w:t xml:space="preserve">　　　　　年　　月　　日付け益子町指</w:t>
      </w:r>
      <w:r>
        <w:rPr>
          <w:rFonts w:hint="eastAsia"/>
          <w:spacing w:val="210"/>
        </w:rPr>
        <w:t>令</w:t>
      </w:r>
      <w:r>
        <w:rPr>
          <w:rFonts w:hint="eastAsia"/>
        </w:rPr>
        <w:t>第　　　　号で決定通知があった浄化槽等設置費補助金について、下記のとおり変更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したいので、申請します。</w:t>
      </w:r>
    </w:p>
    <w:p w:rsidR="00E45275" w:rsidRDefault="00E45275"/>
    <w:p w:rsidR="00E45275" w:rsidRDefault="00E45275">
      <w:pPr>
        <w:jc w:val="center"/>
      </w:pPr>
      <w:r>
        <w:rPr>
          <w:rFonts w:hint="eastAsia"/>
        </w:rPr>
        <w:t>記</w:t>
      </w:r>
    </w:p>
    <w:p w:rsidR="00E45275" w:rsidRDefault="00E45275"/>
    <w:p w:rsidR="00E45275" w:rsidRDefault="00E4527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変更計画の内容</w:t>
      </w:r>
      <w:r>
        <w:t>(</w:t>
      </w:r>
      <w:r>
        <w:rPr>
          <w:rFonts w:hint="eastAsia"/>
        </w:rPr>
        <w:t>変更に係る書類を添付</w:t>
      </w:r>
      <w:r>
        <w:t>)</w:t>
      </w:r>
    </w:p>
    <w:p w:rsidR="00E45275" w:rsidRDefault="00E45275"/>
    <w:p w:rsidR="00E45275" w:rsidRDefault="00E45275">
      <w:r>
        <w:rPr>
          <w:rFonts w:hint="eastAsia"/>
        </w:rPr>
        <w:t xml:space="preserve">　　□　浄化槽設置費補助金に係る部分</w:t>
      </w:r>
    </w:p>
    <w:p w:rsidR="00E45275" w:rsidRDefault="00E45275"/>
    <w:p w:rsidR="00E45275" w:rsidRDefault="00E45275">
      <w:r>
        <w:rPr>
          <w:rFonts w:hint="eastAsia"/>
        </w:rPr>
        <w:t xml:space="preserve">　　□　</w:t>
      </w:r>
      <w:r w:rsidR="00F01376">
        <w:rPr>
          <w:rFonts w:hint="eastAsia"/>
        </w:rPr>
        <w:t>敷地内処理装置</w:t>
      </w:r>
      <w:r>
        <w:rPr>
          <w:rFonts w:hint="eastAsia"/>
        </w:rPr>
        <w:t>設置費補助金に係る部分</w:t>
      </w:r>
    </w:p>
    <w:p w:rsidR="00E45275" w:rsidRDefault="00E45275"/>
    <w:p w:rsidR="00E45275" w:rsidRDefault="00E45275">
      <w:r>
        <w:rPr>
          <w:rFonts w:hint="eastAsia"/>
        </w:rPr>
        <w:t xml:space="preserve">　　□　指定地域補助金に係る部分</w:t>
      </w:r>
    </w:p>
    <w:p w:rsidR="00E45275" w:rsidRDefault="00E45275"/>
    <w:p w:rsidR="00E45275" w:rsidRDefault="00E4527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理由</w:t>
      </w:r>
    </w:p>
    <w:sectPr w:rsidR="00E452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794" w:rsidRDefault="00686794" w:rsidP="00E45275">
      <w:r>
        <w:separator/>
      </w:r>
    </w:p>
  </w:endnote>
  <w:endnote w:type="continuationSeparator" w:id="0">
    <w:p w:rsidR="00686794" w:rsidRDefault="00686794" w:rsidP="00E4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794" w:rsidRDefault="00686794" w:rsidP="00E45275">
      <w:r>
        <w:separator/>
      </w:r>
    </w:p>
  </w:footnote>
  <w:footnote w:type="continuationSeparator" w:id="0">
    <w:p w:rsidR="00686794" w:rsidRDefault="00686794" w:rsidP="00E45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75"/>
    <w:rsid w:val="00043C6B"/>
    <w:rsid w:val="00130F7A"/>
    <w:rsid w:val="004C3914"/>
    <w:rsid w:val="005C70B3"/>
    <w:rsid w:val="00686794"/>
    <w:rsid w:val="008B26CE"/>
    <w:rsid w:val="00CA56D5"/>
    <w:rsid w:val="00E45275"/>
    <w:rsid w:val="00F0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D5D63F-5CFE-43ED-BE4F-C1B8C3A5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527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45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527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益子町</dc:creator>
  <cp:keywords/>
  <dc:description/>
  <cp:lastModifiedBy>益子町</cp:lastModifiedBy>
  <cp:revision>2</cp:revision>
  <dcterms:created xsi:type="dcterms:W3CDTF">2024-03-12T23:48:00Z</dcterms:created>
  <dcterms:modified xsi:type="dcterms:W3CDTF">2024-03-12T23:48:00Z</dcterms:modified>
</cp:coreProperties>
</file>