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09" w:rsidRPr="005E571A" w:rsidRDefault="00212309" w:rsidP="005E571A">
      <w:pPr>
        <w:wordWrap/>
        <w:overflowPunct w:val="0"/>
      </w:pPr>
      <w:bookmarkStart w:id="0" w:name="_GoBack"/>
      <w:bookmarkEnd w:id="0"/>
      <w:r w:rsidRPr="005E571A">
        <w:rPr>
          <w:rFonts w:hint="eastAsia"/>
        </w:rPr>
        <w:t>様式第</w:t>
      </w:r>
      <w:r w:rsidRPr="005E571A">
        <w:t>1</w:t>
      </w:r>
      <w:r w:rsidRPr="005E571A">
        <w:rPr>
          <w:rFonts w:hint="eastAsia"/>
        </w:rPr>
        <w:t>号</w:t>
      </w:r>
      <w:r w:rsidRPr="005E571A">
        <w:t>(</w:t>
      </w:r>
      <w:r w:rsidRPr="005E571A">
        <w:rPr>
          <w:rFonts w:hint="eastAsia"/>
        </w:rPr>
        <w:t>第</w:t>
      </w:r>
      <w:r w:rsidRPr="005E571A">
        <w:t>6</w:t>
      </w:r>
      <w:r w:rsidRPr="005E571A">
        <w:rPr>
          <w:rFonts w:hint="eastAsia"/>
        </w:rPr>
        <w:t>条関係</w:t>
      </w:r>
      <w:r w:rsidRPr="005E571A">
        <w:t>)</w:t>
      </w:r>
    </w:p>
    <w:p w:rsidR="00212309" w:rsidRPr="005E571A" w:rsidRDefault="00212309"/>
    <w:p w:rsidR="00212309" w:rsidRPr="005E571A" w:rsidRDefault="00212309">
      <w:pPr>
        <w:jc w:val="right"/>
      </w:pPr>
      <w:r w:rsidRPr="005E571A">
        <w:rPr>
          <w:rFonts w:hint="eastAsia"/>
        </w:rPr>
        <w:t xml:space="preserve">年　　月　　日　</w:t>
      </w:r>
    </w:p>
    <w:p w:rsidR="00212309" w:rsidRPr="005E571A" w:rsidRDefault="00212309"/>
    <w:p w:rsidR="00212309" w:rsidRPr="005E571A" w:rsidRDefault="00212309">
      <w:r w:rsidRPr="005E571A">
        <w:rPr>
          <w:rFonts w:hint="eastAsia"/>
        </w:rPr>
        <w:t xml:space="preserve">　益子町長　　　　　　　　　　様</w:t>
      </w:r>
    </w:p>
    <w:p w:rsidR="00212309" w:rsidRPr="005E571A" w:rsidRDefault="00212309"/>
    <w:p w:rsidR="00212309" w:rsidRPr="005E571A" w:rsidRDefault="00212309">
      <w:pPr>
        <w:jc w:val="right"/>
      </w:pPr>
      <w:r w:rsidRPr="005E571A">
        <w:rPr>
          <w:rFonts w:hint="eastAsia"/>
        </w:rPr>
        <w:t>申請者</w:t>
      </w:r>
      <w:r w:rsidR="007366DF">
        <w:t xml:space="preserve"> </w:t>
      </w:r>
      <w:r w:rsidRPr="005E571A">
        <w:rPr>
          <w:rFonts w:hint="eastAsia"/>
        </w:rPr>
        <w:t xml:space="preserve">住所　　　　　　　　　　　　</w:t>
      </w:r>
    </w:p>
    <w:p w:rsidR="00212309" w:rsidRPr="005E571A" w:rsidRDefault="00212309">
      <w:pPr>
        <w:spacing w:line="240" w:lineRule="exact"/>
        <w:jc w:val="right"/>
      </w:pPr>
      <w:r w:rsidRPr="007E58CD">
        <w:rPr>
          <w:rFonts w:hint="eastAsia"/>
          <w:spacing w:val="33"/>
          <w:kern w:val="0"/>
          <w:fitText w:val="1040" w:id="-1015248123"/>
        </w:rPr>
        <w:t>フリガ</w:t>
      </w:r>
      <w:r w:rsidRPr="007E58CD">
        <w:rPr>
          <w:rFonts w:hint="eastAsia"/>
          <w:spacing w:val="1"/>
          <w:kern w:val="0"/>
          <w:fitText w:val="1040" w:id="-1015248123"/>
        </w:rPr>
        <w:t>ナ</w:t>
      </w:r>
      <w:r w:rsidRPr="005E571A">
        <w:rPr>
          <w:rFonts w:hint="eastAsia"/>
        </w:rPr>
        <w:t xml:space="preserve">　　　　　　　　　　　　</w:t>
      </w:r>
    </w:p>
    <w:p w:rsidR="00212309" w:rsidRPr="005E571A" w:rsidRDefault="00212309">
      <w:pPr>
        <w:spacing w:line="240" w:lineRule="exact"/>
        <w:jc w:val="right"/>
      </w:pPr>
      <w:r w:rsidRPr="005E571A">
        <w:rPr>
          <w:rFonts w:hint="eastAsia"/>
          <w:spacing w:val="315"/>
        </w:rPr>
        <w:t>氏</w:t>
      </w:r>
      <w:r w:rsidRPr="005E571A">
        <w:rPr>
          <w:rFonts w:hint="eastAsia"/>
        </w:rPr>
        <w:t xml:space="preserve">名　　　　　　　　　　印　</w:t>
      </w:r>
    </w:p>
    <w:p w:rsidR="00212309" w:rsidRPr="005E571A" w:rsidRDefault="00212309">
      <w:pPr>
        <w:jc w:val="right"/>
      </w:pPr>
      <w:r w:rsidRPr="005E571A">
        <w:rPr>
          <w:rFonts w:hint="eastAsia"/>
          <w:spacing w:val="315"/>
        </w:rPr>
        <w:t>電</w:t>
      </w:r>
      <w:r w:rsidRPr="005E571A">
        <w:rPr>
          <w:rFonts w:hint="eastAsia"/>
        </w:rPr>
        <w:t xml:space="preserve">話　　　　　　　　　　　　</w:t>
      </w:r>
    </w:p>
    <w:p w:rsidR="00212309" w:rsidRPr="005E571A" w:rsidRDefault="00212309"/>
    <w:p w:rsidR="00212309" w:rsidRPr="005E571A" w:rsidRDefault="00212309">
      <w:pPr>
        <w:jc w:val="center"/>
      </w:pPr>
      <w:r w:rsidRPr="005E571A">
        <w:rPr>
          <w:rFonts w:hint="eastAsia"/>
        </w:rPr>
        <w:t xml:space="preserve">　　年度浄化槽等設置費補助金交付申請書</w:t>
      </w:r>
    </w:p>
    <w:p w:rsidR="00212309" w:rsidRPr="005E571A" w:rsidRDefault="00212309"/>
    <w:p w:rsidR="00212309" w:rsidRPr="005E571A" w:rsidRDefault="00212309" w:rsidP="00190D9E">
      <w:r w:rsidRPr="005E571A">
        <w:rPr>
          <w:rFonts w:hint="eastAsia"/>
        </w:rPr>
        <w:t xml:space="preserve">　</w:t>
      </w:r>
      <w:r w:rsidR="009E3AB3" w:rsidRPr="005E571A">
        <w:rPr>
          <w:rFonts w:hint="eastAsia"/>
        </w:rPr>
        <w:t xml:space="preserve">　　</w:t>
      </w:r>
      <w:r w:rsidRPr="005E571A">
        <w:rPr>
          <w:rFonts w:hint="eastAsia"/>
        </w:rPr>
        <w:t xml:space="preserve">　　年度の浄化槽等設置事業について、</w:t>
      </w:r>
      <w:r w:rsidRPr="005E571A">
        <w:t>(</w:t>
      </w:r>
      <w:r w:rsidRPr="005E571A">
        <w:rPr>
          <w:rFonts w:hint="eastAsia"/>
        </w:rPr>
        <w:t>浄化槽設置費補助金　　　　　　　　円・</w:t>
      </w:r>
      <w:r w:rsidR="002508CB" w:rsidRPr="005E571A">
        <w:rPr>
          <w:rFonts w:hint="eastAsia"/>
        </w:rPr>
        <w:t>敷</w:t>
      </w:r>
      <w:r w:rsidRPr="005E571A">
        <w:rPr>
          <w:rFonts w:hint="eastAsia"/>
        </w:rPr>
        <w:t>地内処理</w:t>
      </w:r>
      <w:r w:rsidR="002508CB" w:rsidRPr="005E571A">
        <w:rPr>
          <w:rFonts w:hint="eastAsia"/>
        </w:rPr>
        <w:t>装置</w:t>
      </w:r>
      <w:r w:rsidRPr="005E571A">
        <w:rPr>
          <w:rFonts w:hint="eastAsia"/>
        </w:rPr>
        <w:t>設置費補助金　　　　　　円・指定地域補助金　　　　　円</w:t>
      </w:r>
      <w:r w:rsidRPr="005E571A">
        <w:t>)</w:t>
      </w:r>
      <w:r w:rsidRPr="005E571A">
        <w:rPr>
          <w:rFonts w:hint="eastAsia"/>
        </w:rPr>
        <w:t>を交付されるよう、益子町浄化槽等設置費補助金交付要綱第</w:t>
      </w:r>
      <w:r w:rsidRPr="005E571A">
        <w:t>6</w:t>
      </w:r>
      <w:r w:rsidRPr="005E571A">
        <w:rPr>
          <w:rFonts w:hint="eastAsia"/>
        </w:rPr>
        <w:t>条の規定により、次の関係書類を添えて申請します。</w:t>
      </w:r>
    </w:p>
    <w:p w:rsidR="00212309" w:rsidRPr="005E571A" w:rsidRDefault="00212309"/>
    <w:p w:rsidR="00212309" w:rsidRPr="005E571A" w:rsidRDefault="00212309">
      <w:r w:rsidRPr="005E571A">
        <w:rPr>
          <w:rFonts w:hint="eastAsia"/>
        </w:rPr>
        <w:t xml:space="preserve">　関係書類</w:t>
      </w:r>
    </w:p>
    <w:p w:rsidR="00212309" w:rsidRPr="005E571A" w:rsidRDefault="00212309">
      <w:pPr>
        <w:ind w:left="945" w:hanging="945"/>
      </w:pPr>
      <w:r w:rsidRPr="005E571A">
        <w:rPr>
          <w:rFonts w:hint="eastAsia"/>
        </w:rPr>
        <w:t xml:space="preserve">　　　</w:t>
      </w:r>
      <w:r w:rsidRPr="005E571A">
        <w:t>1</w:t>
      </w:r>
      <w:r w:rsidRPr="005E571A">
        <w:rPr>
          <w:rFonts w:hint="eastAsia"/>
        </w:rPr>
        <w:t xml:space="preserve">　補助金事業計画書</w:t>
      </w:r>
    </w:p>
    <w:p w:rsidR="00212309" w:rsidRPr="005E571A" w:rsidRDefault="00212309">
      <w:pPr>
        <w:ind w:left="945" w:hanging="945"/>
      </w:pPr>
      <w:r w:rsidRPr="005E571A">
        <w:rPr>
          <w:rFonts w:hint="eastAsia"/>
        </w:rPr>
        <w:t xml:space="preserve">　　　</w:t>
      </w:r>
      <w:r w:rsidRPr="005E571A">
        <w:t>2</w:t>
      </w:r>
      <w:r w:rsidRPr="005E571A">
        <w:rPr>
          <w:rFonts w:hint="eastAsia"/>
        </w:rPr>
        <w:t xml:space="preserve">　審査期間を経過した浄化槽設置届書の写し又は建築確認通知書の写し</w:t>
      </w:r>
    </w:p>
    <w:p w:rsidR="00212309" w:rsidRPr="005E571A" w:rsidRDefault="00212309">
      <w:pPr>
        <w:ind w:left="945" w:hanging="945"/>
      </w:pPr>
      <w:r w:rsidRPr="005E571A">
        <w:rPr>
          <w:rFonts w:hint="eastAsia"/>
        </w:rPr>
        <w:t xml:space="preserve">　　　</w:t>
      </w:r>
      <w:r w:rsidRPr="005E571A">
        <w:t>3</w:t>
      </w:r>
      <w:r w:rsidRPr="005E571A">
        <w:rPr>
          <w:rFonts w:hint="eastAsia"/>
        </w:rPr>
        <w:t xml:space="preserve">　浄化槽の構造図</w:t>
      </w:r>
      <w:r w:rsidRPr="005E571A">
        <w:t>(</w:t>
      </w:r>
      <w:r w:rsidRPr="005E571A">
        <w:rPr>
          <w:rFonts w:hint="eastAsia"/>
        </w:rPr>
        <w:t>宅地内処理設備を伴うものにあっては、</w:t>
      </w:r>
      <w:r w:rsidR="002508CB" w:rsidRPr="005E571A">
        <w:rPr>
          <w:rFonts w:hint="eastAsia"/>
        </w:rPr>
        <w:t>敷</w:t>
      </w:r>
      <w:r w:rsidRPr="005E571A">
        <w:rPr>
          <w:rFonts w:hint="eastAsia"/>
        </w:rPr>
        <w:t>地内処理</w:t>
      </w:r>
      <w:r w:rsidR="002508CB" w:rsidRPr="005E571A">
        <w:rPr>
          <w:rFonts w:hint="eastAsia"/>
        </w:rPr>
        <w:t>装置</w:t>
      </w:r>
      <w:r w:rsidRPr="005E571A">
        <w:rPr>
          <w:rFonts w:hint="eastAsia"/>
        </w:rPr>
        <w:t>の仕様書・構造図・協議結果の写しを添付すること。</w:t>
      </w:r>
      <w:r w:rsidRPr="005E571A">
        <w:t>)</w:t>
      </w:r>
    </w:p>
    <w:p w:rsidR="00212309" w:rsidRPr="005E571A" w:rsidRDefault="00212309">
      <w:pPr>
        <w:ind w:left="945" w:hanging="945"/>
      </w:pPr>
      <w:r w:rsidRPr="005E571A">
        <w:rPr>
          <w:rFonts w:hint="eastAsia"/>
        </w:rPr>
        <w:t xml:space="preserve">　　　</w:t>
      </w:r>
      <w:r w:rsidRPr="005E571A">
        <w:t>4</w:t>
      </w:r>
      <w:r w:rsidRPr="005E571A">
        <w:rPr>
          <w:rFonts w:hint="eastAsia"/>
        </w:rPr>
        <w:t xml:space="preserve">　設置場所の案内図、配置図及び家屋平面図</w:t>
      </w:r>
      <w:r w:rsidRPr="005E571A">
        <w:t>(</w:t>
      </w:r>
      <w:r w:rsidRPr="005E571A">
        <w:rPr>
          <w:rFonts w:hint="eastAsia"/>
        </w:rPr>
        <w:t>指定地域補助金を申請する場合は、公図の写を添付のこと。</w:t>
      </w:r>
      <w:r w:rsidRPr="005E571A">
        <w:t>)</w:t>
      </w:r>
    </w:p>
    <w:p w:rsidR="00212309" w:rsidRPr="005E571A" w:rsidRDefault="00212309">
      <w:pPr>
        <w:ind w:left="945" w:hanging="945"/>
      </w:pPr>
      <w:r w:rsidRPr="005E571A">
        <w:rPr>
          <w:rFonts w:hint="eastAsia"/>
        </w:rPr>
        <w:t xml:space="preserve">　　　</w:t>
      </w:r>
      <w:r w:rsidRPr="005E571A">
        <w:t>5</w:t>
      </w:r>
      <w:r w:rsidRPr="005E571A">
        <w:rPr>
          <w:rFonts w:hint="eastAsia"/>
        </w:rPr>
        <w:t xml:space="preserve">　見積書</w:t>
      </w:r>
      <w:r w:rsidRPr="005E571A">
        <w:t>(</w:t>
      </w:r>
      <w:r w:rsidRPr="005E571A">
        <w:rPr>
          <w:rFonts w:hint="eastAsia"/>
        </w:rPr>
        <w:t>浄化槽設置及び</w:t>
      </w:r>
      <w:r w:rsidR="002508CB" w:rsidRPr="005E571A">
        <w:rPr>
          <w:rFonts w:hint="eastAsia"/>
        </w:rPr>
        <w:t>敷</w:t>
      </w:r>
      <w:r w:rsidRPr="005E571A">
        <w:rPr>
          <w:rFonts w:hint="eastAsia"/>
        </w:rPr>
        <w:t>地内処理</w:t>
      </w:r>
      <w:r w:rsidR="002508CB" w:rsidRPr="005E571A">
        <w:rPr>
          <w:rFonts w:hint="eastAsia"/>
        </w:rPr>
        <w:t>装置</w:t>
      </w:r>
      <w:r w:rsidRPr="005E571A">
        <w:rPr>
          <w:rFonts w:hint="eastAsia"/>
        </w:rPr>
        <w:t>設置にかかる部分のみ</w:t>
      </w:r>
      <w:r w:rsidRPr="005E571A">
        <w:t>)</w:t>
      </w:r>
    </w:p>
    <w:p w:rsidR="00212309" w:rsidRPr="005E571A" w:rsidRDefault="00212309">
      <w:pPr>
        <w:ind w:left="945" w:hanging="945"/>
      </w:pPr>
      <w:r w:rsidRPr="005E571A">
        <w:rPr>
          <w:rFonts w:hint="eastAsia"/>
        </w:rPr>
        <w:t xml:space="preserve">　　　</w:t>
      </w:r>
      <w:r w:rsidRPr="005E571A">
        <w:t>6</w:t>
      </w:r>
      <w:r w:rsidRPr="005E571A">
        <w:rPr>
          <w:rFonts w:hint="eastAsia"/>
        </w:rPr>
        <w:t xml:space="preserve">　住宅又は土地を借りている者は賃貸人の承諾書</w:t>
      </w:r>
    </w:p>
    <w:p w:rsidR="00212309" w:rsidRPr="005E571A" w:rsidRDefault="00212309">
      <w:pPr>
        <w:ind w:left="945" w:hanging="945"/>
      </w:pPr>
      <w:r w:rsidRPr="005E571A">
        <w:rPr>
          <w:rFonts w:hint="eastAsia"/>
        </w:rPr>
        <w:t xml:space="preserve">　　　</w:t>
      </w:r>
      <w:r w:rsidRPr="005E571A">
        <w:t>7</w:t>
      </w:r>
      <w:r w:rsidRPr="005E571A">
        <w:rPr>
          <w:rFonts w:hint="eastAsia"/>
        </w:rPr>
        <w:t xml:space="preserve">　町税等完納証明書</w:t>
      </w:r>
      <w:r w:rsidRPr="005E571A">
        <w:t>(</w:t>
      </w:r>
      <w:r w:rsidRPr="005E571A">
        <w:rPr>
          <w:rFonts w:hint="eastAsia"/>
        </w:rPr>
        <w:t>転入者の場合は前住所地の市区町村の完納証明書</w:t>
      </w:r>
      <w:r w:rsidRPr="005E571A">
        <w:t>)</w:t>
      </w:r>
    </w:p>
    <w:p w:rsidR="00212309" w:rsidRPr="005E571A" w:rsidRDefault="00212309">
      <w:pPr>
        <w:ind w:left="945" w:hanging="945"/>
      </w:pPr>
      <w:r w:rsidRPr="005E571A">
        <w:rPr>
          <w:rFonts w:hint="eastAsia"/>
        </w:rPr>
        <w:t xml:space="preserve">　　　</w:t>
      </w:r>
      <w:r w:rsidRPr="005E571A">
        <w:t>8</w:t>
      </w:r>
      <w:r w:rsidRPr="005E571A">
        <w:rPr>
          <w:rFonts w:hint="eastAsia"/>
        </w:rPr>
        <w:t xml:space="preserve">　登録浄化槽管理表</w:t>
      </w:r>
      <w:r w:rsidRPr="005E571A">
        <w:t>C</w:t>
      </w:r>
      <w:r w:rsidRPr="005E571A">
        <w:rPr>
          <w:rFonts w:hint="eastAsia"/>
        </w:rPr>
        <w:t>票及び登録証の写し</w:t>
      </w:r>
    </w:p>
    <w:p w:rsidR="00212309" w:rsidRPr="005E571A" w:rsidRDefault="00212309">
      <w:pPr>
        <w:ind w:left="945" w:hanging="945"/>
      </w:pPr>
      <w:r w:rsidRPr="005E571A">
        <w:rPr>
          <w:rFonts w:hint="eastAsia"/>
        </w:rPr>
        <w:t xml:space="preserve">　　　</w:t>
      </w:r>
      <w:r w:rsidRPr="005E571A">
        <w:t>9</w:t>
      </w:r>
      <w:r w:rsidRPr="005E571A">
        <w:rPr>
          <w:rFonts w:hint="eastAsia"/>
        </w:rPr>
        <w:t xml:space="preserve">　機能保証登録証</w:t>
      </w:r>
      <w:r w:rsidRPr="005E571A">
        <w:t>(</w:t>
      </w:r>
      <w:r w:rsidRPr="005E571A">
        <w:rPr>
          <w:rFonts w:hint="eastAsia"/>
        </w:rPr>
        <w:t>市町村用</w:t>
      </w:r>
      <w:r w:rsidRPr="005E571A">
        <w:t>)</w:t>
      </w:r>
    </w:p>
    <w:p w:rsidR="00212309" w:rsidRPr="005E571A" w:rsidRDefault="00212309">
      <w:pPr>
        <w:ind w:left="945" w:hanging="945"/>
      </w:pPr>
      <w:r w:rsidRPr="005E571A">
        <w:rPr>
          <w:rFonts w:hint="eastAsia"/>
        </w:rPr>
        <w:t xml:space="preserve">　　　</w:t>
      </w:r>
      <w:r w:rsidRPr="005E571A">
        <w:t>10</w:t>
      </w:r>
      <w:r w:rsidR="00F85FC5" w:rsidRPr="005E571A">
        <w:t xml:space="preserve"> </w:t>
      </w:r>
      <w:r w:rsidRPr="005E571A">
        <w:rPr>
          <w:rFonts w:hint="eastAsia"/>
        </w:rPr>
        <w:t>側溝放流同意書等</w:t>
      </w:r>
    </w:p>
    <w:p w:rsidR="00212309" w:rsidRPr="005E571A" w:rsidRDefault="00212309">
      <w:pPr>
        <w:ind w:left="945" w:hanging="945"/>
      </w:pPr>
      <w:r w:rsidRPr="005E571A">
        <w:rPr>
          <w:rFonts w:hint="eastAsia"/>
        </w:rPr>
        <w:t xml:space="preserve">　　　</w:t>
      </w:r>
      <w:r w:rsidRPr="005E571A">
        <w:t>11</w:t>
      </w:r>
      <w:r w:rsidR="00F85FC5" w:rsidRPr="005E571A">
        <w:t xml:space="preserve"> </w:t>
      </w:r>
      <w:r w:rsidRPr="005E571A">
        <w:rPr>
          <w:rFonts w:hint="eastAsia"/>
        </w:rPr>
        <w:t>工事工程表</w:t>
      </w:r>
    </w:p>
    <w:p w:rsidR="00212309" w:rsidRPr="005E571A" w:rsidRDefault="00212309">
      <w:pPr>
        <w:ind w:left="945" w:hanging="945"/>
      </w:pPr>
      <w:r w:rsidRPr="005E571A">
        <w:rPr>
          <w:rFonts w:hint="eastAsia"/>
        </w:rPr>
        <w:t xml:space="preserve">　　　</w:t>
      </w:r>
      <w:r w:rsidRPr="005E571A">
        <w:t>12</w:t>
      </w:r>
      <w:r w:rsidR="00F85FC5" w:rsidRPr="005E571A">
        <w:t xml:space="preserve"> </w:t>
      </w:r>
      <w:r w:rsidRPr="005E571A">
        <w:rPr>
          <w:rFonts w:hint="eastAsia"/>
        </w:rPr>
        <w:t>土留計画書</w:t>
      </w:r>
    </w:p>
    <w:p w:rsidR="009E3AB3" w:rsidRDefault="009E3AB3">
      <w:pPr>
        <w:ind w:left="945" w:hanging="945"/>
      </w:pPr>
      <w:r w:rsidRPr="005E571A">
        <w:rPr>
          <w:rFonts w:hint="eastAsia"/>
        </w:rPr>
        <w:t xml:space="preserve">　　　</w:t>
      </w:r>
      <w:r w:rsidRPr="005E571A">
        <w:t xml:space="preserve">13 </w:t>
      </w:r>
      <w:r w:rsidRPr="005E571A">
        <w:rPr>
          <w:rFonts w:hint="eastAsia"/>
        </w:rPr>
        <w:t>ベースコンクリートの配筋図</w:t>
      </w:r>
    </w:p>
    <w:p w:rsidR="000D14F3" w:rsidRPr="00BC2F83" w:rsidRDefault="000D14F3">
      <w:pPr>
        <w:ind w:left="945" w:hanging="945"/>
        <w:rPr>
          <w:color w:val="000000" w:themeColor="text1"/>
        </w:rPr>
      </w:pPr>
      <w:r>
        <w:rPr>
          <w:rFonts w:hint="eastAsia"/>
        </w:rPr>
        <w:t xml:space="preserve">　　　</w:t>
      </w:r>
      <w:r w:rsidRPr="00BC2F83">
        <w:rPr>
          <w:color w:val="000000" w:themeColor="text1"/>
        </w:rPr>
        <w:t xml:space="preserve">14 </w:t>
      </w:r>
      <w:r w:rsidRPr="00BC2F83">
        <w:rPr>
          <w:rFonts w:hint="eastAsia"/>
          <w:color w:val="000000" w:themeColor="text1"/>
        </w:rPr>
        <w:t>浄化槽の維持管理に関する誓約書</w:t>
      </w:r>
    </w:p>
    <w:p w:rsidR="00212309" w:rsidRPr="00BC2F83" w:rsidRDefault="00212309">
      <w:pPr>
        <w:ind w:left="945" w:hanging="945"/>
        <w:rPr>
          <w:color w:val="000000" w:themeColor="text1"/>
        </w:rPr>
      </w:pPr>
      <w:r w:rsidRPr="00BC2F83">
        <w:rPr>
          <w:rFonts w:hint="eastAsia"/>
          <w:color w:val="000000" w:themeColor="text1"/>
        </w:rPr>
        <w:t xml:space="preserve">　　　</w:t>
      </w:r>
      <w:r w:rsidRPr="00BC2F83">
        <w:rPr>
          <w:color w:val="000000" w:themeColor="text1"/>
        </w:rPr>
        <w:t>1</w:t>
      </w:r>
      <w:r w:rsidR="000D14F3" w:rsidRPr="00BC2F83">
        <w:rPr>
          <w:color w:val="000000" w:themeColor="text1"/>
        </w:rPr>
        <w:t>5</w:t>
      </w:r>
      <w:r w:rsidR="00F85FC5" w:rsidRPr="00BC2F83">
        <w:rPr>
          <w:color w:val="000000" w:themeColor="text1"/>
        </w:rPr>
        <w:t xml:space="preserve"> </w:t>
      </w:r>
      <w:r w:rsidRPr="00BC2F83">
        <w:rPr>
          <w:rFonts w:hint="eastAsia"/>
          <w:color w:val="000000" w:themeColor="text1"/>
        </w:rPr>
        <w:t>その他町長が必要と認める書類</w:t>
      </w:r>
    </w:p>
    <w:p w:rsidR="00137AFB" w:rsidRPr="00BC2F83" w:rsidRDefault="00F85FC5" w:rsidP="009E3AB3">
      <w:pPr>
        <w:ind w:left="945" w:hanging="945"/>
        <w:rPr>
          <w:color w:val="000000" w:themeColor="text1"/>
        </w:rPr>
      </w:pPr>
      <w:r w:rsidRPr="00BC2F83">
        <w:rPr>
          <w:rFonts w:hint="eastAsia"/>
          <w:color w:val="000000" w:themeColor="text1"/>
        </w:rPr>
        <w:t xml:space="preserve">　　　　</w:t>
      </w:r>
      <w:r w:rsidRPr="00BC2F83">
        <w:rPr>
          <w:color w:val="000000" w:themeColor="text1"/>
        </w:rPr>
        <w:t xml:space="preserve"> </w:t>
      </w:r>
      <w:r w:rsidRPr="00BC2F83">
        <w:rPr>
          <w:rFonts w:hint="eastAsia"/>
          <w:color w:val="000000" w:themeColor="text1"/>
        </w:rPr>
        <w:t>・小型合併浄化槽施工技術特別講習会の修了書の写し又は昭和６３年度以降の浄化槽整備士免状の写し</w:t>
      </w:r>
    </w:p>
    <w:p w:rsidR="00781473" w:rsidRPr="00BC2F83" w:rsidRDefault="00F85FC5" w:rsidP="003341E8">
      <w:pPr>
        <w:ind w:left="945" w:hanging="945"/>
        <w:rPr>
          <w:color w:val="000000" w:themeColor="text1"/>
        </w:rPr>
      </w:pPr>
      <w:r w:rsidRPr="00BC2F83">
        <w:rPr>
          <w:rFonts w:hint="eastAsia"/>
          <w:color w:val="000000" w:themeColor="text1"/>
        </w:rPr>
        <w:t xml:space="preserve">　　　　</w:t>
      </w:r>
      <w:r w:rsidRPr="00BC2F83">
        <w:rPr>
          <w:color w:val="000000" w:themeColor="text1"/>
        </w:rPr>
        <w:t xml:space="preserve"> </w:t>
      </w:r>
      <w:r w:rsidRPr="00BC2F83">
        <w:rPr>
          <w:rFonts w:hint="eastAsia"/>
          <w:color w:val="000000" w:themeColor="text1"/>
        </w:rPr>
        <w:t>・委任状</w:t>
      </w:r>
    </w:p>
    <w:p w:rsidR="00781473" w:rsidRPr="00BC2F83" w:rsidRDefault="00781473" w:rsidP="003341E8">
      <w:pPr>
        <w:ind w:left="1134" w:hangingChars="600" w:hanging="1134"/>
        <w:rPr>
          <w:color w:val="000000" w:themeColor="text1"/>
        </w:rPr>
      </w:pPr>
      <w:r w:rsidRPr="00BC2F83">
        <w:rPr>
          <w:rFonts w:hint="eastAsia"/>
          <w:color w:val="000000" w:themeColor="text1"/>
        </w:rPr>
        <w:t xml:space="preserve">　　　　</w:t>
      </w:r>
      <w:r w:rsidRPr="00BC2F83">
        <w:rPr>
          <w:color w:val="000000" w:themeColor="text1"/>
        </w:rPr>
        <w:t xml:space="preserve"> </w:t>
      </w:r>
      <w:r w:rsidRPr="00BC2F83">
        <w:rPr>
          <w:rFonts w:hint="eastAsia"/>
          <w:color w:val="000000" w:themeColor="text1"/>
        </w:rPr>
        <w:t>・</w:t>
      </w:r>
      <w:r w:rsidR="003341E8" w:rsidRPr="00BC2F83">
        <w:rPr>
          <w:rFonts w:hint="eastAsia"/>
          <w:color w:val="000000" w:themeColor="text1"/>
        </w:rPr>
        <w:t>プレキャストコンクリート版（</w:t>
      </w:r>
      <w:r w:rsidR="003341E8" w:rsidRPr="00BC2F83">
        <w:rPr>
          <w:color w:val="000000" w:themeColor="text1"/>
        </w:rPr>
        <w:t>PC</w:t>
      </w:r>
      <w:r w:rsidR="003341E8" w:rsidRPr="00BC2F83">
        <w:rPr>
          <w:rFonts w:hint="eastAsia"/>
          <w:color w:val="000000" w:themeColor="text1"/>
        </w:rPr>
        <w:t>版）</w:t>
      </w:r>
      <w:r w:rsidRPr="00BC2F83">
        <w:rPr>
          <w:rFonts w:hint="eastAsia"/>
          <w:color w:val="000000" w:themeColor="text1"/>
        </w:rPr>
        <w:t>の構造や強度等を証明する書類</w:t>
      </w:r>
      <w:r w:rsidR="003341E8" w:rsidRPr="00BC2F83">
        <w:rPr>
          <w:rFonts w:hint="eastAsia"/>
          <w:color w:val="000000" w:themeColor="text1"/>
        </w:rPr>
        <w:t>（</w:t>
      </w:r>
      <w:r w:rsidR="003341E8" w:rsidRPr="00BC2F83">
        <w:rPr>
          <w:color w:val="000000" w:themeColor="text1"/>
        </w:rPr>
        <w:t>PC</w:t>
      </w:r>
      <w:r w:rsidR="003341E8" w:rsidRPr="00BC2F83">
        <w:rPr>
          <w:rFonts w:hint="eastAsia"/>
          <w:color w:val="000000" w:themeColor="text1"/>
        </w:rPr>
        <w:t>版を使用する</w:t>
      </w:r>
      <w:r w:rsidR="00125FF8" w:rsidRPr="00BC2F83">
        <w:rPr>
          <w:rFonts w:hint="eastAsia"/>
          <w:color w:val="000000" w:themeColor="text1"/>
        </w:rPr>
        <w:t>場</w:t>
      </w:r>
    </w:p>
    <w:p w:rsidR="00125FF8" w:rsidRPr="00BC2F83" w:rsidRDefault="00125FF8" w:rsidP="00125FF8">
      <w:pPr>
        <w:ind w:leftChars="500" w:left="1134" w:hangingChars="100" w:hanging="189"/>
        <w:rPr>
          <w:color w:val="000000" w:themeColor="text1"/>
        </w:rPr>
      </w:pPr>
      <w:r w:rsidRPr="00BC2F83">
        <w:rPr>
          <w:rFonts w:hint="eastAsia"/>
          <w:color w:val="000000" w:themeColor="text1"/>
        </w:rPr>
        <w:t>合）</w:t>
      </w:r>
    </w:p>
    <w:sectPr w:rsidR="00125FF8" w:rsidRPr="00BC2F83" w:rsidSect="009E3AB3">
      <w:pgSz w:w="11906" w:h="16838" w:code="9"/>
      <w:pgMar w:top="1701" w:right="1701" w:bottom="1701" w:left="1701" w:header="284" w:footer="284" w:gutter="0"/>
      <w:cols w:space="425"/>
      <w:docGrid w:type="linesAndChars" w:linePitch="33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904" w:rsidRDefault="000D3904" w:rsidP="00212309">
      <w:r>
        <w:separator/>
      </w:r>
    </w:p>
  </w:endnote>
  <w:endnote w:type="continuationSeparator" w:id="0">
    <w:p w:rsidR="000D3904" w:rsidRDefault="000D3904" w:rsidP="0021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904" w:rsidRDefault="000D3904" w:rsidP="00212309">
      <w:r>
        <w:separator/>
      </w:r>
    </w:p>
  </w:footnote>
  <w:footnote w:type="continuationSeparator" w:id="0">
    <w:p w:rsidR="000D3904" w:rsidRDefault="000D3904" w:rsidP="0021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89"/>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09"/>
    <w:rsid w:val="000D14F3"/>
    <w:rsid w:val="000D3904"/>
    <w:rsid w:val="00125FF8"/>
    <w:rsid w:val="00137AFB"/>
    <w:rsid w:val="00190D9E"/>
    <w:rsid w:val="00212309"/>
    <w:rsid w:val="002508CB"/>
    <w:rsid w:val="003341E8"/>
    <w:rsid w:val="0039695D"/>
    <w:rsid w:val="005E571A"/>
    <w:rsid w:val="006976DB"/>
    <w:rsid w:val="006C0B4A"/>
    <w:rsid w:val="007366DF"/>
    <w:rsid w:val="00781473"/>
    <w:rsid w:val="007E58CD"/>
    <w:rsid w:val="008A7EA6"/>
    <w:rsid w:val="008B1621"/>
    <w:rsid w:val="009E3AB3"/>
    <w:rsid w:val="00A73E17"/>
    <w:rsid w:val="00A975C1"/>
    <w:rsid w:val="00BA59A1"/>
    <w:rsid w:val="00BC2F83"/>
    <w:rsid w:val="00C50711"/>
    <w:rsid w:val="00C92A19"/>
    <w:rsid w:val="00CA7995"/>
    <w:rsid w:val="00E44DFC"/>
    <w:rsid w:val="00E81325"/>
    <w:rsid w:val="00F85FC5"/>
    <w:rsid w:val="00F90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DD63BD-EDF9-423A-859D-47C38DB9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309"/>
    <w:pPr>
      <w:tabs>
        <w:tab w:val="center" w:pos="4252"/>
        <w:tab w:val="right" w:pos="8504"/>
      </w:tabs>
      <w:snapToGrid w:val="0"/>
    </w:pPr>
  </w:style>
  <w:style w:type="character" w:customStyle="1" w:styleId="a4">
    <w:name w:val="ヘッダー (文字)"/>
    <w:basedOn w:val="a0"/>
    <w:link w:val="a3"/>
    <w:uiPriority w:val="99"/>
    <w:locked/>
    <w:rsid w:val="00212309"/>
    <w:rPr>
      <w:rFonts w:ascii="ＭＳ 明朝" w:cs="Times New Roman"/>
      <w:kern w:val="2"/>
      <w:sz w:val="21"/>
    </w:rPr>
  </w:style>
  <w:style w:type="paragraph" w:styleId="a5">
    <w:name w:val="footer"/>
    <w:basedOn w:val="a"/>
    <w:link w:val="a6"/>
    <w:uiPriority w:val="99"/>
    <w:unhideWhenUsed/>
    <w:rsid w:val="00212309"/>
    <w:pPr>
      <w:tabs>
        <w:tab w:val="center" w:pos="4252"/>
        <w:tab w:val="right" w:pos="8504"/>
      </w:tabs>
      <w:snapToGrid w:val="0"/>
    </w:pPr>
  </w:style>
  <w:style w:type="character" w:customStyle="1" w:styleId="a6">
    <w:name w:val="フッター (文字)"/>
    <w:basedOn w:val="a0"/>
    <w:link w:val="a5"/>
    <w:uiPriority w:val="99"/>
    <w:locked/>
    <w:rsid w:val="00212309"/>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益子町</dc:creator>
  <cp:keywords/>
  <dc:description/>
  <cp:lastModifiedBy>益子町</cp:lastModifiedBy>
  <cp:revision>2</cp:revision>
  <dcterms:created xsi:type="dcterms:W3CDTF">2024-03-15T09:12:00Z</dcterms:created>
  <dcterms:modified xsi:type="dcterms:W3CDTF">2024-03-15T09:12:00Z</dcterms:modified>
</cp:coreProperties>
</file>